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5" w:rsidRPr="00B90F20" w:rsidRDefault="00422FF5" w:rsidP="00ED1EF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0F20">
        <w:rPr>
          <w:rFonts w:ascii="Times New Roman" w:hAnsi="Times New Roman" w:cs="Times New Roman"/>
          <w:b/>
          <w:bCs/>
        </w:rPr>
        <w:t xml:space="preserve">Муниципальное </w:t>
      </w:r>
      <w:r>
        <w:rPr>
          <w:rFonts w:ascii="Times New Roman" w:hAnsi="Times New Roman" w:cs="Times New Roman"/>
          <w:b/>
          <w:bCs/>
        </w:rPr>
        <w:t xml:space="preserve">казенное </w:t>
      </w:r>
      <w:r w:rsidRPr="00B90F20">
        <w:rPr>
          <w:rFonts w:ascii="Times New Roman" w:hAnsi="Times New Roman" w:cs="Times New Roman"/>
          <w:b/>
          <w:bCs/>
        </w:rPr>
        <w:t>дошкольное образовательное учреждение детский сад №</w:t>
      </w:r>
      <w:r>
        <w:rPr>
          <w:rFonts w:ascii="Times New Roman" w:hAnsi="Times New Roman" w:cs="Times New Roman"/>
          <w:b/>
          <w:bCs/>
        </w:rPr>
        <w:t>1</w:t>
      </w:r>
      <w:r w:rsidRPr="00B90F20"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  <w:b/>
          <w:bCs/>
        </w:rPr>
        <w:t>«Ромашка»</w:t>
      </w:r>
    </w:p>
    <w:p w:rsidR="00422FF5" w:rsidRPr="00B90F20" w:rsidRDefault="00422FF5" w:rsidP="00ED1EFD">
      <w:pPr>
        <w:spacing w:after="0" w:line="240" w:lineRule="auto"/>
        <w:ind w:left="-540"/>
        <w:rPr>
          <w:rFonts w:ascii="Times New Roman" w:hAnsi="Times New Roman" w:cs="Times New Roman"/>
          <w:b/>
          <w:bCs/>
        </w:rPr>
      </w:pPr>
      <w:r w:rsidRPr="00B90F20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B90F20">
        <w:rPr>
          <w:rFonts w:ascii="Times New Roman" w:hAnsi="Times New Roman" w:cs="Times New Roman"/>
          <w:b/>
          <w:bCs/>
        </w:rPr>
        <w:t>Курского муниципального района ставропольского рая</w:t>
      </w:r>
    </w:p>
    <w:p w:rsidR="00422FF5" w:rsidRPr="00B90F20" w:rsidRDefault="00422FF5" w:rsidP="00ED1EFD">
      <w:pPr>
        <w:spacing w:after="0" w:line="240" w:lineRule="auto"/>
        <w:rPr>
          <w:rFonts w:ascii="Times New Roman" w:hAnsi="Times New Roman" w:cs="Times New Roman"/>
        </w:rPr>
      </w:pPr>
      <w:r w:rsidRPr="00B90F20">
        <w:rPr>
          <w:rFonts w:ascii="Times New Roman" w:hAnsi="Times New Roman" w:cs="Times New Roman"/>
        </w:rPr>
        <w:t xml:space="preserve">    </w:t>
      </w:r>
    </w:p>
    <w:p w:rsidR="00422FF5" w:rsidRDefault="00422FF5" w:rsidP="00ED1EFD">
      <w:pPr>
        <w:spacing w:after="0" w:line="240" w:lineRule="auto"/>
        <w:rPr>
          <w:rFonts w:ascii="Times New Roman" w:hAnsi="Times New Roman" w:cs="Times New Roman"/>
        </w:rPr>
      </w:pPr>
      <w:r w:rsidRPr="00B90F2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ПРИКАЗ</w:t>
      </w:r>
    </w:p>
    <w:p w:rsidR="00422FF5" w:rsidRDefault="00422FF5" w:rsidP="00ED1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«10» января 2018г                                                                                                                             №9 </w:t>
      </w:r>
    </w:p>
    <w:p w:rsidR="00422FF5" w:rsidRPr="00B90F20" w:rsidRDefault="00422FF5" w:rsidP="00ED1EFD">
      <w:pPr>
        <w:spacing w:after="0" w:line="240" w:lineRule="auto"/>
        <w:rPr>
          <w:rFonts w:ascii="Times New Roman" w:hAnsi="Times New Roman" w:cs="Times New Roman"/>
        </w:rPr>
      </w:pPr>
    </w:p>
    <w:p w:rsidR="00422FF5" w:rsidRPr="00ED1EFD" w:rsidRDefault="00422FF5" w:rsidP="00ED1EFD">
      <w:pPr>
        <w:spacing w:after="0" w:line="240" w:lineRule="auto"/>
        <w:ind w:left="-540"/>
        <w:rPr>
          <w:rFonts w:ascii="Times New Roman" w:hAnsi="Times New Roman" w:cs="Times New Roman"/>
        </w:rPr>
      </w:pPr>
      <w:r w:rsidRPr="00B90F20">
        <w:rPr>
          <w:rFonts w:ascii="Times New Roman" w:hAnsi="Times New Roman" w:cs="Times New Roman"/>
        </w:rPr>
        <w:t xml:space="preserve">                                                  </w:t>
      </w:r>
    </w:p>
    <w:p w:rsidR="00422FF5" w:rsidRPr="00F955C8" w:rsidRDefault="00422FF5" w:rsidP="00ED1EF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«Обследование</w:t>
      </w:r>
      <w:r w:rsidRPr="00F955C8">
        <w:rPr>
          <w:rFonts w:ascii="Times New Roman" w:hAnsi="Times New Roman" w:cs="Times New Roman"/>
          <w:sz w:val="24"/>
          <w:szCs w:val="24"/>
        </w:rPr>
        <w:t xml:space="preserve"> и кате</w:t>
      </w:r>
      <w:r>
        <w:rPr>
          <w:rFonts w:ascii="Times New Roman" w:hAnsi="Times New Roman" w:cs="Times New Roman"/>
          <w:sz w:val="24"/>
          <w:szCs w:val="24"/>
        </w:rPr>
        <w:t>горирование</w:t>
      </w:r>
      <w:r w:rsidRPr="00F9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№16 «Ромашка» 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</w:p>
    <w:p w:rsidR="00422FF5" w:rsidRDefault="00422FF5" w:rsidP="00ED1EF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955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FF5" w:rsidRPr="00F955C8" w:rsidRDefault="00422FF5" w:rsidP="00ED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5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07 октября 2017 года N 1235 "Об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(территорий)"</w:t>
      </w:r>
    </w:p>
    <w:p w:rsidR="00422FF5" w:rsidRDefault="00422FF5" w:rsidP="00ED1EFD">
      <w:pPr>
        <w:spacing w:after="0" w:line="240" w:lineRule="auto"/>
        <w:ind w:left="-540"/>
        <w:rPr>
          <w:rFonts w:ascii="Times New Roman" w:hAnsi="Times New Roman" w:cs="Times New Roman"/>
          <w:b/>
          <w:bCs/>
        </w:rPr>
      </w:pPr>
    </w:p>
    <w:p w:rsidR="00422FF5" w:rsidRPr="00B90F20" w:rsidRDefault="00422FF5" w:rsidP="00ED1EFD">
      <w:pPr>
        <w:spacing w:after="0" w:line="240" w:lineRule="auto"/>
        <w:ind w:lef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ПРИКАЗЫВАЮ</w:t>
      </w:r>
      <w:r w:rsidRPr="00B90F20">
        <w:rPr>
          <w:rFonts w:ascii="Times New Roman" w:hAnsi="Times New Roman" w:cs="Times New Roman"/>
          <w:b/>
          <w:bCs/>
        </w:rPr>
        <w:t>:</w:t>
      </w:r>
    </w:p>
    <w:p w:rsidR="00422FF5" w:rsidRPr="00F955C8" w:rsidRDefault="00422FF5" w:rsidP="00ED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FF5" w:rsidRPr="00A5368C" w:rsidRDefault="00422FF5" w:rsidP="00A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5C8">
        <w:rPr>
          <w:rFonts w:ascii="Times New Roman" w:hAnsi="Times New Roman" w:cs="Times New Roman"/>
          <w:sz w:val="24"/>
          <w:szCs w:val="24"/>
        </w:rPr>
        <w:t>1. Провести в период с 1 февраля по 28 февраля  2018 г. обследование и категорировани</w:t>
      </w:r>
      <w:r>
        <w:rPr>
          <w:rFonts w:ascii="Times New Roman" w:hAnsi="Times New Roman" w:cs="Times New Roman"/>
          <w:sz w:val="24"/>
          <w:szCs w:val="24"/>
        </w:rPr>
        <w:t>е 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FF5" w:rsidRDefault="00422FF5" w:rsidP="00E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119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422FF5" w:rsidRPr="00783119" w:rsidRDefault="00422FF5" w:rsidP="00E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 Положение о комиссии по обследованию и категорированию 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FF5" w:rsidRPr="00783119" w:rsidRDefault="00422FF5" w:rsidP="00A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Pr="00783119">
        <w:rPr>
          <w:rFonts w:ascii="Times New Roman" w:hAnsi="Times New Roman" w:cs="Times New Roman"/>
          <w:sz w:val="24"/>
          <w:szCs w:val="24"/>
        </w:rPr>
        <w:t xml:space="preserve">. </w:t>
      </w:r>
      <w:r w:rsidRPr="007831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Форму акта обследования и категорирования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FF5" w:rsidRPr="00B028DA" w:rsidRDefault="00422FF5" w:rsidP="00E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</w:t>
      </w:r>
      <w:r w:rsidRPr="007831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7831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783119">
        <w:rPr>
          <w:rFonts w:ascii="Times New Roman" w:hAnsi="Times New Roman" w:cs="Times New Roman"/>
          <w:sz w:val="24"/>
          <w:szCs w:val="24"/>
        </w:rPr>
        <w:t xml:space="preserve">Состав комиссии по  обследованию и категорированию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>, далее (Комиссия)</w:t>
      </w:r>
    </w:p>
    <w:p w:rsidR="00422FF5" w:rsidRPr="00B028DA" w:rsidRDefault="00422FF5" w:rsidP="00E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11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Комиссии проводить обследование и категорирование</w:t>
      </w:r>
      <w:r w:rsidRPr="0078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постановлением Правительства Российской Федерации №1235 от 07 октября 2017 года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приказом Отдела образования Курского муниципального района Ставропольского края №33 от 02.02.2018г.</w:t>
      </w:r>
    </w:p>
    <w:p w:rsidR="00422FF5" w:rsidRPr="00783119" w:rsidRDefault="00422FF5" w:rsidP="00A5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C8">
        <w:rPr>
          <w:rFonts w:ascii="Times New Roman" w:hAnsi="Times New Roman" w:cs="Times New Roman"/>
          <w:sz w:val="24"/>
          <w:szCs w:val="24"/>
        </w:rPr>
        <w:t xml:space="preserve">4. В первом квартале 2018 года завершить паспортизацию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FF5" w:rsidRDefault="00422FF5" w:rsidP="008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приказа оставляю за собой.</w:t>
      </w:r>
    </w:p>
    <w:p w:rsidR="00422FF5" w:rsidRPr="008F429E" w:rsidRDefault="00422FF5" w:rsidP="008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F5" w:rsidRDefault="00422FF5" w:rsidP="008F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0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</w:t>
      </w:r>
    </w:p>
    <w:p w:rsidR="00422FF5" w:rsidRDefault="00422FF5" w:rsidP="008F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дошкольного о</w:t>
      </w:r>
      <w:r w:rsidRPr="00F955C8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</w:p>
    <w:p w:rsidR="00422FF5" w:rsidRDefault="00422FF5" w:rsidP="008F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№16 «Ромашка»</w:t>
      </w:r>
      <w:r w:rsidRPr="00F955C8">
        <w:rPr>
          <w:rFonts w:ascii="Times New Roman" w:hAnsi="Times New Roman" w:cs="Times New Roman"/>
          <w:sz w:val="24"/>
          <w:szCs w:val="24"/>
        </w:rPr>
        <w:t xml:space="preserve"> Курского муниципального района</w:t>
      </w:r>
    </w:p>
    <w:p w:rsidR="00422FF5" w:rsidRDefault="00422FF5" w:rsidP="008F429E">
      <w:pPr>
        <w:spacing w:after="0" w:line="240" w:lineRule="auto"/>
        <w:jc w:val="both"/>
        <w:rPr>
          <w:sz w:val="28"/>
          <w:szCs w:val="28"/>
        </w:rPr>
      </w:pPr>
      <w:r w:rsidRPr="00F955C8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B90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Дудник С.Н</w:t>
      </w:r>
    </w:p>
    <w:p w:rsidR="00422FF5" w:rsidRPr="00051470" w:rsidRDefault="00422FF5" w:rsidP="00E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2FF5" w:rsidRDefault="00422FF5" w:rsidP="00A5368C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1470">
        <w:rPr>
          <w:rFonts w:ascii="Times New Roman" w:hAnsi="Times New Roman" w:cs="Times New Roman"/>
          <w:sz w:val="24"/>
          <w:szCs w:val="24"/>
        </w:rPr>
        <w:t>Приложение №1</w:t>
      </w:r>
      <w:r w:rsidRPr="00040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  приказу заведующего</w:t>
      </w: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МКДОУ 16 «Ромашка»Курского муниципального района</w:t>
      </w:r>
    </w:p>
    <w:p w:rsidR="00422FF5" w:rsidRDefault="00422FF5" w:rsidP="00131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Ставропольского края    </w:t>
      </w:r>
    </w:p>
    <w:p w:rsidR="00422FF5" w:rsidRPr="00B90F20" w:rsidRDefault="00422FF5" w:rsidP="00131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№ 9 от 10.01</w:t>
      </w:r>
      <w:r w:rsidRPr="00B90F2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90F2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</w:p>
    <w:p w:rsidR="00422FF5" w:rsidRPr="00040C33" w:rsidRDefault="00422FF5" w:rsidP="0013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22FF5" w:rsidRPr="00051470" w:rsidRDefault="00422FF5" w:rsidP="0013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F5" w:rsidRPr="00051470" w:rsidRDefault="00422FF5" w:rsidP="0013140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1470">
        <w:rPr>
          <w:rFonts w:ascii="Times New Roman" w:hAnsi="Times New Roman" w:cs="Times New Roman"/>
          <w:caps/>
          <w:sz w:val="24"/>
          <w:szCs w:val="24"/>
        </w:rPr>
        <w:t>Состав</w:t>
      </w:r>
    </w:p>
    <w:p w:rsidR="00422FF5" w:rsidRPr="00051470" w:rsidRDefault="00422FF5" w:rsidP="00131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470">
        <w:rPr>
          <w:rFonts w:ascii="Times New Roman" w:hAnsi="Times New Roman" w:cs="Times New Roman"/>
          <w:sz w:val="24"/>
          <w:szCs w:val="24"/>
        </w:rPr>
        <w:t xml:space="preserve">комиссии по обследованию и категорированию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детский сад №16 «Ромашка»Курского муниципального района Ставропольского края</w:t>
      </w:r>
    </w:p>
    <w:tbl>
      <w:tblPr>
        <w:tblW w:w="9243" w:type="dxa"/>
        <w:tblInd w:w="-106" w:type="dxa"/>
        <w:tblLook w:val="01E0"/>
      </w:tblPr>
      <w:tblGrid>
        <w:gridCol w:w="2943"/>
        <w:gridCol w:w="426"/>
        <w:gridCol w:w="236"/>
        <w:gridCol w:w="5561"/>
        <w:gridCol w:w="77"/>
      </w:tblGrid>
      <w:tr w:rsidR="00422FF5" w:rsidRPr="009529AF">
        <w:trPr>
          <w:gridAfter w:val="1"/>
          <w:wAfter w:w="77" w:type="dxa"/>
        </w:trPr>
        <w:tc>
          <w:tcPr>
            <w:tcW w:w="2943" w:type="dxa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gridSpan w:val="3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rPr>
          <w:gridAfter w:val="1"/>
          <w:wAfter w:w="77" w:type="dxa"/>
        </w:trPr>
        <w:tc>
          <w:tcPr>
            <w:tcW w:w="2943" w:type="dxa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Дудник Светлана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23" w:type="dxa"/>
            <w:gridSpan w:val="3"/>
          </w:tcPr>
          <w:p w:rsidR="00422FF5" w:rsidRPr="009529AF" w:rsidRDefault="00422FF5" w:rsidP="003E6D7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22FF5" w:rsidRPr="009529AF" w:rsidRDefault="00422FF5" w:rsidP="003E6D7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rPr>
          <w:gridAfter w:val="1"/>
          <w:wAfter w:w="77" w:type="dxa"/>
        </w:trPr>
        <w:tc>
          <w:tcPr>
            <w:tcW w:w="2943" w:type="dxa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Магкиева Ирина Леонтьевна</w:t>
            </w:r>
          </w:p>
        </w:tc>
        <w:tc>
          <w:tcPr>
            <w:tcW w:w="6223" w:type="dxa"/>
            <w:gridSpan w:val="3"/>
          </w:tcPr>
          <w:p w:rsidR="00422FF5" w:rsidRPr="009529AF" w:rsidRDefault="00422FF5" w:rsidP="003E6D7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422FF5" w:rsidRPr="009529AF">
        <w:trPr>
          <w:gridAfter w:val="1"/>
          <w:wAfter w:w="77" w:type="dxa"/>
          <w:trHeight w:val="550"/>
        </w:trPr>
        <w:tc>
          <w:tcPr>
            <w:tcW w:w="9166" w:type="dxa"/>
            <w:gridSpan w:val="4"/>
          </w:tcPr>
          <w:p w:rsidR="00422FF5" w:rsidRPr="009529AF" w:rsidRDefault="00422FF5" w:rsidP="003E6D7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F5" w:rsidRPr="009529AF" w:rsidRDefault="00422FF5" w:rsidP="003E6D7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  <w:p w:rsidR="00422FF5" w:rsidRPr="009529AF" w:rsidRDefault="00422FF5" w:rsidP="003E6D7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rPr>
          <w:gridAfter w:val="1"/>
          <w:wAfter w:w="77" w:type="dxa"/>
        </w:trPr>
        <w:tc>
          <w:tcPr>
            <w:tcW w:w="3369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Каплин Денис 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5797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rPr>
          <w:gridAfter w:val="1"/>
          <w:wAfter w:w="77" w:type="dxa"/>
        </w:trPr>
        <w:tc>
          <w:tcPr>
            <w:tcW w:w="3369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Дзюбин Андрей 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797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rPr>
          <w:gridAfter w:val="1"/>
          <w:wAfter w:w="77" w:type="dxa"/>
        </w:trPr>
        <w:tc>
          <w:tcPr>
            <w:tcW w:w="3369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Купянский Сергей 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797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422FF5" w:rsidRPr="009529AF">
        <w:trPr>
          <w:gridAfter w:val="1"/>
          <w:wAfter w:w="77" w:type="dxa"/>
          <w:trHeight w:val="774"/>
        </w:trPr>
        <w:tc>
          <w:tcPr>
            <w:tcW w:w="3369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Нечипоренко Сергей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5797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blPrEx>
          <w:tblLook w:val="00A0"/>
        </w:tblPrEx>
        <w:trPr>
          <w:gridAfter w:val="1"/>
          <w:wAfter w:w="77" w:type="dxa"/>
        </w:trPr>
        <w:tc>
          <w:tcPr>
            <w:tcW w:w="3369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Паршин Евгений 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36" w:type="dxa"/>
          </w:tcPr>
          <w:p w:rsidR="00422FF5" w:rsidRPr="009529AF" w:rsidRDefault="00422FF5" w:rsidP="003E6D7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422FF5" w:rsidRPr="009529AF" w:rsidRDefault="00422FF5" w:rsidP="003E6D7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blPrEx>
          <w:tblLook w:val="00A0"/>
        </w:tblPrEx>
        <w:trPr>
          <w:gridAfter w:val="1"/>
          <w:wAfter w:w="77" w:type="dxa"/>
        </w:trPr>
        <w:tc>
          <w:tcPr>
            <w:tcW w:w="3369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Павлинский Александр Александрович</w:t>
            </w:r>
          </w:p>
        </w:tc>
        <w:tc>
          <w:tcPr>
            <w:tcW w:w="236" w:type="dxa"/>
          </w:tcPr>
          <w:p w:rsidR="00422FF5" w:rsidRPr="009529AF" w:rsidRDefault="00422FF5" w:rsidP="003E6D7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422FF5" w:rsidRPr="009529AF" w:rsidRDefault="00422FF5" w:rsidP="003E6D7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blPrEx>
          <w:tblLook w:val="00A0"/>
        </w:tblPrEx>
        <w:tc>
          <w:tcPr>
            <w:tcW w:w="9243" w:type="dxa"/>
            <w:gridSpan w:val="5"/>
          </w:tcPr>
          <w:p w:rsidR="00422FF5" w:rsidRPr="009529AF" w:rsidRDefault="00422FF5" w:rsidP="003E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FF5" w:rsidRPr="00866F6A" w:rsidRDefault="00422FF5" w:rsidP="00131405">
      <w:pPr>
        <w:spacing w:after="0" w:line="240" w:lineRule="auto"/>
        <w:rPr>
          <w:sz w:val="26"/>
          <w:szCs w:val="26"/>
        </w:rPr>
      </w:pPr>
    </w:p>
    <w:p w:rsidR="00422FF5" w:rsidRPr="00866F6A" w:rsidRDefault="00422FF5" w:rsidP="00131405">
      <w:pPr>
        <w:spacing w:after="0" w:line="240" w:lineRule="auto"/>
        <w:jc w:val="both"/>
        <w:rPr>
          <w:sz w:val="28"/>
          <w:szCs w:val="28"/>
        </w:rPr>
      </w:pPr>
    </w:p>
    <w:p w:rsidR="00422FF5" w:rsidRPr="00866F6A" w:rsidRDefault="00422FF5" w:rsidP="00131405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131405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1314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ED1EFD">
      <w:pPr>
        <w:spacing w:after="0" w:line="240" w:lineRule="auto"/>
        <w:jc w:val="both"/>
        <w:rPr>
          <w:sz w:val="28"/>
          <w:szCs w:val="28"/>
        </w:rPr>
      </w:pP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051470">
        <w:rPr>
          <w:rFonts w:ascii="Times New Roman" w:hAnsi="Times New Roman" w:cs="Times New Roman"/>
          <w:sz w:val="24"/>
          <w:szCs w:val="24"/>
        </w:rPr>
        <w:t>Приложение №1</w:t>
      </w:r>
      <w:r w:rsidRPr="00040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  приказу заведующего</w:t>
      </w:r>
    </w:p>
    <w:p w:rsidR="00422FF5" w:rsidRDefault="00422FF5" w:rsidP="0013140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МКДОУ 16 Курского муниципального района</w:t>
      </w:r>
    </w:p>
    <w:p w:rsidR="00422FF5" w:rsidRDefault="00422FF5" w:rsidP="00131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Ставропольского края    </w:t>
      </w:r>
    </w:p>
    <w:p w:rsidR="00422FF5" w:rsidRPr="00B90F20" w:rsidRDefault="00422FF5" w:rsidP="00131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№ 9 от 10.01</w:t>
      </w:r>
      <w:r w:rsidRPr="00B90F2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90F2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</w:p>
    <w:p w:rsidR="00422FF5" w:rsidRPr="00B90F20" w:rsidRDefault="00422FF5" w:rsidP="00131405">
      <w:pPr>
        <w:spacing w:after="0" w:line="240" w:lineRule="auto"/>
        <w:rPr>
          <w:rFonts w:ascii="Times New Roman" w:hAnsi="Times New Roman" w:cs="Times New Roman"/>
        </w:rPr>
      </w:pPr>
      <w:r w:rsidRPr="00B90F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2D0FE6">
        <w:rPr>
          <w:rFonts w:ascii="Times New Roman" w:hAnsi="Times New Roman" w:cs="Times New Roman"/>
          <w:sz w:val="26"/>
          <w:szCs w:val="26"/>
        </w:rPr>
        <w:t>АКТ</w:t>
      </w:r>
    </w:p>
    <w:p w:rsidR="00422FF5" w:rsidRPr="00051470" w:rsidRDefault="00422FF5" w:rsidP="00094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6"/>
          <w:szCs w:val="26"/>
        </w:rPr>
        <w:t xml:space="preserve">обследования и категорирования </w:t>
      </w: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детский сад №16 «Ромашка» Курского муниципального района Ставропольского края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_________2018</w:t>
      </w:r>
      <w:r w:rsidRPr="002D0FE6">
        <w:rPr>
          <w:rFonts w:ascii="Times New Roman" w:hAnsi="Times New Roman" w:cs="Times New Roman"/>
          <w:sz w:val="26"/>
          <w:szCs w:val="26"/>
        </w:rPr>
        <w:t>г</w:t>
      </w:r>
      <w:r w:rsidRPr="001314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с.Ростовановское</w:t>
      </w:r>
      <w:r w:rsidRPr="002D0FE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D0FE6">
        <w:rPr>
          <w:rFonts w:ascii="Times New Roman" w:hAnsi="Times New Roman" w:cs="Times New Roman"/>
          <w:sz w:val="26"/>
          <w:szCs w:val="26"/>
        </w:rPr>
        <w:t xml:space="preserve">    Комиссия в составе: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D0FE6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9243" w:type="dxa"/>
        <w:tblInd w:w="-106" w:type="dxa"/>
        <w:tblLook w:val="01E0"/>
      </w:tblPr>
      <w:tblGrid>
        <w:gridCol w:w="2967"/>
        <w:gridCol w:w="430"/>
        <w:gridCol w:w="5846"/>
      </w:tblGrid>
      <w:tr w:rsidR="00422FF5" w:rsidRPr="009529AF">
        <w:tc>
          <w:tcPr>
            <w:tcW w:w="2967" w:type="dxa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Дудник Светлана</w:t>
            </w:r>
          </w:p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76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22FF5" w:rsidRPr="009529AF" w:rsidRDefault="00422FF5" w:rsidP="003E6D7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c>
          <w:tcPr>
            <w:tcW w:w="2967" w:type="dxa"/>
          </w:tcPr>
          <w:p w:rsidR="00422FF5" w:rsidRPr="009529AF" w:rsidRDefault="00422FF5" w:rsidP="003E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Магкиева Ирина Леонтьевна</w:t>
            </w:r>
          </w:p>
        </w:tc>
        <w:tc>
          <w:tcPr>
            <w:tcW w:w="6276" w:type="dxa"/>
            <w:gridSpan w:val="2"/>
          </w:tcPr>
          <w:p w:rsidR="00422FF5" w:rsidRPr="009529AF" w:rsidRDefault="00422FF5" w:rsidP="003E6D7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422FF5" w:rsidRPr="009529AF">
        <w:trPr>
          <w:trHeight w:val="550"/>
        </w:trPr>
        <w:tc>
          <w:tcPr>
            <w:tcW w:w="9243" w:type="dxa"/>
            <w:gridSpan w:val="3"/>
          </w:tcPr>
          <w:p w:rsidR="00422FF5" w:rsidRPr="009529AF" w:rsidRDefault="00422FF5" w:rsidP="00094DE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F5" w:rsidRPr="009529AF" w:rsidRDefault="00422FF5" w:rsidP="00094DE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  <w:p w:rsidR="00422FF5" w:rsidRPr="009529AF" w:rsidRDefault="00422FF5" w:rsidP="00094DE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c>
          <w:tcPr>
            <w:tcW w:w="3397" w:type="dxa"/>
            <w:gridSpan w:val="2"/>
          </w:tcPr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Каплин Денис </w:t>
            </w:r>
          </w:p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5846" w:type="dxa"/>
          </w:tcPr>
          <w:p w:rsidR="00422FF5" w:rsidRPr="009529AF" w:rsidRDefault="00422FF5" w:rsidP="00094DE2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c>
          <w:tcPr>
            <w:tcW w:w="3397" w:type="dxa"/>
            <w:gridSpan w:val="2"/>
          </w:tcPr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Дзюбин Андрей </w:t>
            </w:r>
          </w:p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846" w:type="dxa"/>
          </w:tcPr>
          <w:p w:rsidR="00422FF5" w:rsidRPr="009529AF" w:rsidRDefault="00422FF5" w:rsidP="00094DE2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5" w:rsidRPr="009529AF">
        <w:tc>
          <w:tcPr>
            <w:tcW w:w="3397" w:type="dxa"/>
            <w:gridSpan w:val="2"/>
          </w:tcPr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Купянский Сергей </w:t>
            </w:r>
          </w:p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846" w:type="dxa"/>
          </w:tcPr>
          <w:p w:rsidR="00422FF5" w:rsidRPr="009529AF" w:rsidRDefault="00422FF5" w:rsidP="00094DE2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422FF5" w:rsidRPr="009529AF">
        <w:trPr>
          <w:trHeight w:val="774"/>
        </w:trPr>
        <w:tc>
          <w:tcPr>
            <w:tcW w:w="3397" w:type="dxa"/>
            <w:gridSpan w:val="2"/>
          </w:tcPr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 xml:space="preserve">Паршин Евгений </w:t>
            </w:r>
          </w:p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422FF5" w:rsidRPr="009529AF" w:rsidRDefault="00422FF5" w:rsidP="00094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Павлинский Александр Александрович</w:t>
            </w:r>
          </w:p>
        </w:tc>
        <w:tc>
          <w:tcPr>
            <w:tcW w:w="5846" w:type="dxa"/>
          </w:tcPr>
          <w:p w:rsidR="00422FF5" w:rsidRPr="009529AF" w:rsidRDefault="00422FF5" w:rsidP="00094DE2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 w:hanging="411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051470" w:rsidRDefault="00422FF5" w:rsidP="0009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0FE6">
        <w:rPr>
          <w:rFonts w:ascii="Times New Roman" w:hAnsi="Times New Roman" w:cs="Times New Roman"/>
          <w:sz w:val="24"/>
          <w:szCs w:val="24"/>
        </w:rPr>
        <w:t xml:space="preserve">ровела  обследование  и  категорирование 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детский сад №16 «Ромашка» Курского муниципального района Ставропольского края, далее (МКДОУ 16)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1. Наименование, адрес месторасположения, форма собственности: ______________________________________________________________________________________________________________________________________________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Результаты  мониторинга  количества людей, одновременно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(МКДОУ 16)</w:t>
      </w:r>
      <w:r w:rsidRPr="002D0FE6">
        <w:rPr>
          <w:rFonts w:ascii="Times New Roman" w:hAnsi="Times New Roman" w:cs="Times New Roman"/>
          <w:sz w:val="24"/>
          <w:szCs w:val="24"/>
        </w:rPr>
        <w:t>: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2.  Объекты,  расположенн</w:t>
      </w:r>
      <w:r>
        <w:rPr>
          <w:rFonts w:ascii="Times New Roman" w:hAnsi="Times New Roman" w:cs="Times New Roman"/>
          <w:sz w:val="24"/>
          <w:szCs w:val="24"/>
        </w:rPr>
        <w:t>ые  в  (МКДОУ 16)</w:t>
      </w:r>
      <w:r w:rsidRPr="002D0FE6">
        <w:rPr>
          <w:rFonts w:ascii="Times New Roman" w:hAnsi="Times New Roman" w:cs="Times New Roman"/>
          <w:sz w:val="24"/>
          <w:szCs w:val="24"/>
        </w:rPr>
        <w:t xml:space="preserve">   и  непосредственной  близости</w:t>
      </w:r>
      <w:r>
        <w:rPr>
          <w:rFonts w:ascii="Times New Roman" w:hAnsi="Times New Roman" w:cs="Times New Roman"/>
          <w:sz w:val="24"/>
          <w:szCs w:val="24"/>
        </w:rPr>
        <w:t xml:space="preserve"> к образовательному учреждению</w:t>
      </w:r>
      <w:r w:rsidRPr="002D0FE6">
        <w:rPr>
          <w:rFonts w:ascii="Times New Roman" w:hAnsi="Times New Roman" w:cs="Times New Roman"/>
          <w:sz w:val="24"/>
          <w:szCs w:val="24"/>
        </w:rPr>
        <w:t>: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3.  Сведения  о  ближайш</w:t>
      </w:r>
      <w:r>
        <w:rPr>
          <w:rFonts w:ascii="Times New Roman" w:hAnsi="Times New Roman" w:cs="Times New Roman"/>
          <w:sz w:val="24"/>
          <w:szCs w:val="24"/>
        </w:rPr>
        <w:t>их к (МКДОУ 16)</w:t>
      </w:r>
      <w:r w:rsidRPr="002D0FE6">
        <w:rPr>
          <w:rFonts w:ascii="Times New Roman" w:hAnsi="Times New Roman" w:cs="Times New Roman"/>
          <w:sz w:val="24"/>
          <w:szCs w:val="24"/>
        </w:rPr>
        <w:t xml:space="preserve">  транспортных коммуникаций (автомобильные, железнодорожные) 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4. Сведения об организациях, обслужива</w:t>
      </w:r>
      <w:r>
        <w:rPr>
          <w:rFonts w:ascii="Times New Roman" w:hAnsi="Times New Roman" w:cs="Times New Roman"/>
          <w:sz w:val="24"/>
          <w:szCs w:val="24"/>
        </w:rPr>
        <w:t>ющих (МКДОУ 16)</w:t>
      </w:r>
      <w:r w:rsidRPr="002D0F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5.  Сведения  о  возможных (прогнозируемых</w:t>
      </w:r>
      <w:r>
        <w:rPr>
          <w:rFonts w:ascii="Times New Roman" w:hAnsi="Times New Roman" w:cs="Times New Roman"/>
          <w:sz w:val="24"/>
          <w:szCs w:val="24"/>
        </w:rPr>
        <w:t>) противоправных действиях в (МКДОУ 16)</w:t>
      </w:r>
      <w:r w:rsidRPr="002D0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6.   Сведения   о   силах   и   средствах,   привлекаемых  для  обеспечения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антитеррористической защищенн</w:t>
      </w:r>
      <w:r>
        <w:rPr>
          <w:rFonts w:ascii="Times New Roman" w:hAnsi="Times New Roman" w:cs="Times New Roman"/>
          <w:sz w:val="24"/>
          <w:szCs w:val="24"/>
        </w:rPr>
        <w:t>ости МДОУ6</w:t>
      </w:r>
      <w:r w:rsidRPr="002D0FE6">
        <w:rPr>
          <w:rFonts w:ascii="Times New Roman" w:hAnsi="Times New Roman" w:cs="Times New Roman"/>
          <w:sz w:val="24"/>
          <w:szCs w:val="24"/>
        </w:rPr>
        <w:t xml:space="preserve">  (Отдел МВД, вневедомственная охрана, добровольная народная дружина) 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7.  Сведения  по  инженерно-технической, физической, противопожарной защите</w:t>
      </w:r>
      <w:r>
        <w:rPr>
          <w:rFonts w:ascii="Times New Roman" w:hAnsi="Times New Roman" w:cs="Times New Roman"/>
          <w:sz w:val="24"/>
          <w:szCs w:val="24"/>
        </w:rPr>
        <w:t xml:space="preserve"> (МКДОУ 16)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8.   Сведения   о   системе   оповещения   и   управления  эвакуацией  </w:t>
      </w:r>
      <w:r>
        <w:rPr>
          <w:rFonts w:ascii="Times New Roman" w:hAnsi="Times New Roman" w:cs="Times New Roman"/>
          <w:sz w:val="24"/>
          <w:szCs w:val="24"/>
        </w:rPr>
        <w:t>МДОУ6</w:t>
      </w:r>
      <w:r w:rsidRPr="002D0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9.  Оценка  достаточности  мероприятий  по  защите  критических элементов и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потенциально  опасных  участков  образовательного учреждения    (наименование критического элемента, меры по его предотвращению) _______________________________________________________________________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10.   Выводы  о  надежности  охраны  </w:t>
      </w:r>
      <w:r>
        <w:rPr>
          <w:rFonts w:ascii="Times New Roman" w:hAnsi="Times New Roman" w:cs="Times New Roman"/>
          <w:sz w:val="24"/>
          <w:szCs w:val="24"/>
        </w:rPr>
        <w:t xml:space="preserve">(МКДОУ 16) </w:t>
      </w:r>
      <w:r w:rsidRPr="002D0FE6">
        <w:rPr>
          <w:rFonts w:ascii="Times New Roman" w:hAnsi="Times New Roman" w:cs="Times New Roman"/>
          <w:sz w:val="24"/>
          <w:szCs w:val="24"/>
        </w:rPr>
        <w:t>и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рекомендации по укреплению его антитеррористической защищенности: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_______________________________________________________________________;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(выводы о надежности охраны и способности противостоять попыткам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совершения террористических актов и иных противоправных действий)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_______________________________________________________________________;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(первоочередные, неотложные мероприятия, направленные на обеспечение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антитеррористической защищенности, устранение выявленных недостатков)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_______________________________________________________________________.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(требуемое финансирование обеспечения мероприятий по антитеррористической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защищенности образовательного учреждения  )</w:t>
      </w:r>
    </w:p>
    <w:p w:rsidR="00422FF5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Дополнительная информация</w:t>
      </w:r>
      <w:r w:rsidRPr="002D0FE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2FF5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(дополнительная информация с учет</w:t>
      </w:r>
      <w:r>
        <w:rPr>
          <w:rFonts w:ascii="Times New Roman" w:hAnsi="Times New Roman" w:cs="Times New Roman"/>
          <w:sz w:val="24"/>
          <w:szCs w:val="24"/>
        </w:rPr>
        <w:t>ом о</w:t>
      </w:r>
      <w:r w:rsidRPr="002D0FE6">
        <w:rPr>
          <w:rFonts w:ascii="Times New Roman" w:hAnsi="Times New Roman" w:cs="Times New Roman"/>
          <w:sz w:val="24"/>
          <w:szCs w:val="24"/>
        </w:rPr>
        <w:t>собенностей</w:t>
      </w:r>
      <w:r>
        <w:rPr>
          <w:rFonts w:ascii="Times New Roman" w:hAnsi="Times New Roman" w:cs="Times New Roman"/>
          <w:sz w:val="24"/>
          <w:szCs w:val="24"/>
        </w:rPr>
        <w:t xml:space="preserve"> (МКДОУ 16)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Заключение  комиссии:  </w:t>
      </w:r>
    </w:p>
    <w:p w:rsidR="00422FF5" w:rsidRPr="00051470" w:rsidRDefault="00422FF5" w:rsidP="0009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казенному дошкольному образовательному учреждению детский сад №16 «Ромашка» Курского муниципального района Ставропольского края</w:t>
      </w:r>
      <w:r w:rsidRPr="00AB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D0FE6">
        <w:rPr>
          <w:rFonts w:ascii="Times New Roman" w:hAnsi="Times New Roman" w:cs="Times New Roman"/>
          <w:sz w:val="24"/>
          <w:szCs w:val="24"/>
        </w:rPr>
        <w:t>категор</w:t>
      </w:r>
      <w:r>
        <w:rPr>
          <w:rFonts w:ascii="Times New Roman" w:hAnsi="Times New Roman" w:cs="Times New Roman"/>
          <w:sz w:val="24"/>
          <w:szCs w:val="24"/>
        </w:rPr>
        <w:t>ию</w:t>
      </w: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Председатель комиссии: _</w:t>
      </w:r>
      <w:r>
        <w:rPr>
          <w:rFonts w:ascii="Times New Roman" w:hAnsi="Times New Roman" w:cs="Times New Roman"/>
          <w:sz w:val="24"/>
          <w:szCs w:val="24"/>
        </w:rPr>
        <w:t>_______________________  Дудник С.Н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Секретарь комиссии:       ________</w:t>
      </w:r>
      <w:r>
        <w:rPr>
          <w:rFonts w:ascii="Times New Roman" w:hAnsi="Times New Roman" w:cs="Times New Roman"/>
          <w:sz w:val="24"/>
          <w:szCs w:val="24"/>
        </w:rPr>
        <w:t>________________ Магкиева И.Л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>Члены комиссии:             ________________________  Каплин Д.Г.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  Дзюбин А.А.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 Купянский С.А.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 Нечипоренко С.Г.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 Паршин Е.В.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E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  Павлинский А.А.</w:t>
      </w: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131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2FF5" w:rsidRPr="002D0FE6" w:rsidRDefault="00422FF5" w:rsidP="00094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22FF5" w:rsidRPr="002D0FE6" w:rsidSect="0013140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EFD"/>
    <w:rsid w:val="00040C33"/>
    <w:rsid w:val="00051470"/>
    <w:rsid w:val="00077E8A"/>
    <w:rsid w:val="00094DE2"/>
    <w:rsid w:val="000F2C5A"/>
    <w:rsid w:val="00131405"/>
    <w:rsid w:val="002D0FE6"/>
    <w:rsid w:val="002F4DEF"/>
    <w:rsid w:val="003E6D7A"/>
    <w:rsid w:val="00422FF5"/>
    <w:rsid w:val="004F0040"/>
    <w:rsid w:val="00516FD5"/>
    <w:rsid w:val="00586CC8"/>
    <w:rsid w:val="00783119"/>
    <w:rsid w:val="00866F6A"/>
    <w:rsid w:val="008F429E"/>
    <w:rsid w:val="009529AF"/>
    <w:rsid w:val="009F0004"/>
    <w:rsid w:val="00A5368C"/>
    <w:rsid w:val="00AB20C5"/>
    <w:rsid w:val="00B028DA"/>
    <w:rsid w:val="00B90F20"/>
    <w:rsid w:val="00E54FFC"/>
    <w:rsid w:val="00ED1EFD"/>
    <w:rsid w:val="00F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1417</Words>
  <Characters>8078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2018-02-14T11:53:00Z</cp:lastPrinted>
  <dcterms:created xsi:type="dcterms:W3CDTF">2018-02-05T08:04:00Z</dcterms:created>
  <dcterms:modified xsi:type="dcterms:W3CDTF">2018-02-14T11:54:00Z</dcterms:modified>
</cp:coreProperties>
</file>